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21" w:rsidRDefault="006C4D78">
      <w:pPr>
        <w:pStyle w:val="Overskrift1"/>
        <w:ind w:right="482"/>
      </w:pPr>
      <w:bookmarkStart w:id="0" w:name="_GoBack"/>
      <w:bookmarkEnd w:id="0"/>
      <w:r>
        <w:t>Permisjonssøknad Svarttjern skole</w:t>
      </w:r>
    </w:p>
    <w:p w:rsidR="006C4D78" w:rsidRDefault="006C4D78" w:rsidP="006C4D78"/>
    <w:p w:rsidR="006C4D78" w:rsidRDefault="006C4D78" w:rsidP="006C4D78">
      <w:pPr>
        <w:rPr>
          <w:i/>
        </w:rPr>
      </w:pPr>
    </w:p>
    <w:p w:rsidR="006C4D78" w:rsidRPr="0081693C" w:rsidRDefault="006C4D78" w:rsidP="006C4D78">
      <w:pPr>
        <w:rPr>
          <w:i/>
        </w:rPr>
      </w:pPr>
      <w:r w:rsidRPr="0081693C">
        <w:rPr>
          <w:i/>
        </w:rPr>
        <w:t xml:space="preserve">Skjemaet sendes </w:t>
      </w:r>
      <w:r w:rsidRPr="006C4D78">
        <w:rPr>
          <w:i/>
        </w:rPr>
        <w:t>postmottak@ude.oslo.kommune.no</w:t>
      </w:r>
    </w:p>
    <w:p w:rsidR="006C4D78" w:rsidRDefault="006C4D78" w:rsidP="006C4D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2520"/>
        <w:gridCol w:w="2020"/>
      </w:tblGrid>
      <w:tr w:rsidR="006C4D78" w:rsidTr="00C37659">
        <w:tc>
          <w:tcPr>
            <w:tcW w:w="4672" w:type="dxa"/>
          </w:tcPr>
          <w:p w:rsidR="006C4D78" w:rsidRDefault="006C4D78" w:rsidP="00C37659">
            <w:r>
              <w:t>Elevens navn:</w:t>
            </w:r>
          </w:p>
          <w:p w:rsidR="006C4D78" w:rsidRDefault="006C4D78" w:rsidP="00C37659"/>
        </w:tc>
        <w:tc>
          <w:tcPr>
            <w:tcW w:w="2520" w:type="dxa"/>
          </w:tcPr>
          <w:p w:rsidR="006C4D78" w:rsidRDefault="006C4D78" w:rsidP="00C37659">
            <w:r>
              <w:t>Fødselsdato:</w:t>
            </w:r>
          </w:p>
        </w:tc>
        <w:tc>
          <w:tcPr>
            <w:tcW w:w="2020" w:type="dxa"/>
          </w:tcPr>
          <w:p w:rsidR="006C4D78" w:rsidRDefault="006C4D78" w:rsidP="00C37659">
            <w:r>
              <w:t>Klasse:</w:t>
            </w:r>
          </w:p>
        </w:tc>
      </w:tr>
      <w:tr w:rsidR="006C4D78" w:rsidTr="00C37659">
        <w:tc>
          <w:tcPr>
            <w:tcW w:w="9212" w:type="dxa"/>
            <w:gridSpan w:val="3"/>
          </w:tcPr>
          <w:p w:rsidR="006C4D78" w:rsidRDefault="006C4D78" w:rsidP="00C37659">
            <w:r>
              <w:t xml:space="preserve">Søker permisjon   </w:t>
            </w:r>
            <w:proofErr w:type="gramStart"/>
            <w:r>
              <w:t xml:space="preserve">fra:   </w:t>
            </w:r>
            <w:proofErr w:type="gramEnd"/>
            <w:r>
              <w:t xml:space="preserve">                            til: </w:t>
            </w:r>
          </w:p>
          <w:p w:rsidR="006C4D78" w:rsidRDefault="006C4D78" w:rsidP="00C37659"/>
        </w:tc>
      </w:tr>
      <w:tr w:rsidR="006C4D78" w:rsidTr="00C37659">
        <w:tc>
          <w:tcPr>
            <w:tcW w:w="9212" w:type="dxa"/>
            <w:gridSpan w:val="3"/>
          </w:tcPr>
          <w:p w:rsidR="006C4D78" w:rsidRDefault="006C4D78" w:rsidP="00C37659">
            <w:r>
              <w:t xml:space="preserve">Har eleven tidligere fått innvilget fritak fra </w:t>
            </w:r>
            <w:proofErr w:type="gramStart"/>
            <w:r>
              <w:t xml:space="preserve">undervisning:   </w:t>
            </w:r>
            <w:proofErr w:type="gramEnd"/>
            <w:r>
              <w:t xml:space="preserve"> Ja  / nei</w:t>
            </w:r>
          </w:p>
          <w:p w:rsidR="006C4D78" w:rsidRDefault="006C4D78" w:rsidP="00C37659"/>
          <w:p w:rsidR="006C4D78" w:rsidRDefault="006C4D78" w:rsidP="00C37659">
            <w:r>
              <w:t>Hvis ja, når fant fritaket sted:</w:t>
            </w:r>
          </w:p>
        </w:tc>
      </w:tr>
      <w:tr w:rsidR="006C4D78" w:rsidTr="00C37659">
        <w:tc>
          <w:tcPr>
            <w:tcW w:w="9212" w:type="dxa"/>
            <w:gridSpan w:val="3"/>
          </w:tcPr>
          <w:p w:rsidR="006C4D78" w:rsidRDefault="006C4D78" w:rsidP="00C37659">
            <w:r>
              <w:t>Begrunnelse for søknad:</w:t>
            </w:r>
          </w:p>
          <w:p w:rsidR="006C4D78" w:rsidRDefault="006C4D78" w:rsidP="00C37659"/>
          <w:p w:rsidR="006C4D78" w:rsidRDefault="006C4D78" w:rsidP="00C37659"/>
          <w:p w:rsidR="006C4D78" w:rsidRDefault="006C4D78" w:rsidP="00C37659"/>
          <w:p w:rsidR="006C4D78" w:rsidRDefault="006C4D78" w:rsidP="00C37659"/>
          <w:p w:rsidR="006C4D78" w:rsidRDefault="006C4D78" w:rsidP="00C37659"/>
          <w:p w:rsidR="006C4D78" w:rsidRDefault="006C4D78" w:rsidP="00C37659"/>
        </w:tc>
      </w:tr>
      <w:tr w:rsidR="006C4D78" w:rsidTr="00C37659">
        <w:tc>
          <w:tcPr>
            <w:tcW w:w="9212" w:type="dxa"/>
            <w:gridSpan w:val="3"/>
          </w:tcPr>
          <w:p w:rsidR="006C4D78" w:rsidRPr="00C72CE5" w:rsidRDefault="006C4D78" w:rsidP="006C4D78">
            <w:pPr>
              <w:pStyle w:val="Default"/>
            </w:pPr>
            <w:r w:rsidRPr="00C72CE5">
              <w:t xml:space="preserve">Søsken på Svarttjern skole eller andre Osloskoler som det også søkes skolefri for (navn, trinn, skole): </w:t>
            </w:r>
          </w:p>
          <w:p w:rsidR="006C4D78" w:rsidRDefault="006C4D78" w:rsidP="006C4D78">
            <w:pPr>
              <w:pStyle w:val="Default"/>
              <w:rPr>
                <w:sz w:val="23"/>
                <w:szCs w:val="23"/>
              </w:rPr>
            </w:pPr>
          </w:p>
          <w:p w:rsidR="006C4D78" w:rsidRDefault="006C4D78" w:rsidP="006C4D78">
            <w:pPr>
              <w:pStyle w:val="Default"/>
              <w:rPr>
                <w:sz w:val="23"/>
                <w:szCs w:val="23"/>
              </w:rPr>
            </w:pPr>
          </w:p>
          <w:p w:rsidR="006C4D78" w:rsidRDefault="006C4D78" w:rsidP="00C37659"/>
          <w:p w:rsidR="006C4D78" w:rsidRDefault="006C4D78" w:rsidP="00C37659"/>
          <w:p w:rsidR="006C4D78" w:rsidRDefault="006C4D78" w:rsidP="00C37659"/>
        </w:tc>
      </w:tr>
      <w:tr w:rsidR="006C4D78" w:rsidTr="00C37659">
        <w:tc>
          <w:tcPr>
            <w:tcW w:w="9212" w:type="dxa"/>
            <w:gridSpan w:val="3"/>
          </w:tcPr>
          <w:p w:rsidR="00C72CE5" w:rsidRPr="00C72CE5" w:rsidRDefault="00C72CE5" w:rsidP="00C72CE5">
            <w:pPr>
              <w:pStyle w:val="Default"/>
            </w:pPr>
          </w:p>
          <w:p w:rsidR="00C72CE5" w:rsidRPr="00C72CE5" w:rsidRDefault="00C72CE5" w:rsidP="00C72CE5">
            <w:pPr>
              <w:pStyle w:val="Default"/>
            </w:pPr>
            <w:r w:rsidRPr="00C72CE5">
              <w:t xml:space="preserve">Vi er kjent med at hvis en elev er innvilget permisjon, plikter de foresatte å sørge for at barnet får den nødvendige opplæring i permisjonstiden. </w:t>
            </w:r>
          </w:p>
          <w:p w:rsidR="00C72CE5" w:rsidRDefault="00C72CE5" w:rsidP="00C72CE5">
            <w:pPr>
              <w:pStyle w:val="Default"/>
              <w:rPr>
                <w:sz w:val="23"/>
                <w:szCs w:val="23"/>
              </w:rPr>
            </w:pPr>
          </w:p>
          <w:p w:rsidR="006C4D78" w:rsidRDefault="006C4D78" w:rsidP="00C37659">
            <w:r>
              <w:t>Vi er klar over at vi ikke kan kreve ekstra ressurser for tapt undervisning når fraværet er over.</w:t>
            </w:r>
          </w:p>
          <w:p w:rsidR="006C4D78" w:rsidRDefault="006C4D78" w:rsidP="00C37659"/>
          <w:p w:rsidR="006C4D78" w:rsidRDefault="006C4D78" w:rsidP="00C37659">
            <w:r>
              <w:t xml:space="preserve">Dato: </w:t>
            </w:r>
          </w:p>
          <w:p w:rsidR="006C4D78" w:rsidRDefault="006C4D78" w:rsidP="00C37659"/>
          <w:p w:rsidR="006C4D78" w:rsidRDefault="006C4D78" w:rsidP="00C37659">
            <w:r>
              <w:t>F</w:t>
            </w:r>
            <w:r w:rsidR="00C72CE5">
              <w:t>oreldrenes underskrift:</w:t>
            </w:r>
          </w:p>
          <w:p w:rsidR="006C4D78" w:rsidRDefault="006C4D78" w:rsidP="00C37659"/>
          <w:p w:rsidR="006C4D78" w:rsidRDefault="006C4D78" w:rsidP="006C4D78">
            <w:pPr>
              <w:rPr>
                <w:color w:val="000000"/>
                <w:szCs w:val="24"/>
                <w:lang w:eastAsia="nb-NO"/>
              </w:rPr>
            </w:pPr>
          </w:p>
          <w:p w:rsidR="006C4D78" w:rsidRDefault="006C4D78" w:rsidP="006C4D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Svar på søknad sendes per </w:t>
            </w:r>
            <w:proofErr w:type="spellStart"/>
            <w:r>
              <w:rPr>
                <w:sz w:val="23"/>
                <w:szCs w:val="23"/>
              </w:rPr>
              <w:t>digipost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6C4D78" w:rsidRDefault="006C4D78" w:rsidP="006C4D7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Les mer om </w:t>
            </w:r>
            <w:proofErr w:type="spellStart"/>
            <w:r>
              <w:rPr>
                <w:sz w:val="23"/>
                <w:szCs w:val="23"/>
              </w:rPr>
              <w:t>digipost</w:t>
            </w:r>
            <w:proofErr w:type="spellEnd"/>
            <w:r>
              <w:rPr>
                <w:sz w:val="23"/>
                <w:szCs w:val="23"/>
              </w:rPr>
              <w:t xml:space="preserve"> her: </w:t>
            </w:r>
            <w:hyperlink r:id="rId7" w:history="1">
              <w:r w:rsidRPr="00D140B0">
                <w:rPr>
                  <w:rStyle w:val="Hyperkobling"/>
                  <w:sz w:val="23"/>
                  <w:szCs w:val="23"/>
                </w:rPr>
                <w:t>https://www.digipost.no/</w:t>
              </w:r>
            </w:hyperlink>
          </w:p>
          <w:p w:rsidR="006C4D78" w:rsidRDefault="006C4D78" w:rsidP="006C4D78"/>
          <w:p w:rsidR="006C4D78" w:rsidRDefault="006C4D78" w:rsidP="00C37659"/>
        </w:tc>
      </w:tr>
    </w:tbl>
    <w:p w:rsidR="00327621" w:rsidRDefault="00327621">
      <w:pPr>
        <w:pStyle w:val="Topptekst"/>
        <w:tabs>
          <w:tab w:val="clear" w:pos="4536"/>
          <w:tab w:val="clear" w:pos="9072"/>
        </w:tabs>
        <w:spacing w:before="40"/>
      </w:pPr>
    </w:p>
    <w:sectPr w:rsidR="00327621" w:rsidSect="00164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454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38" w:rsidRDefault="00D36038">
      <w:r>
        <w:separator/>
      </w:r>
    </w:p>
  </w:endnote>
  <w:endnote w:type="continuationSeparator" w:id="0">
    <w:p w:rsidR="00D36038" w:rsidRDefault="00D3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86" w:rsidRDefault="00080E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86" w:rsidRDefault="00080E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86" w:rsidRDefault="00080E86" w:rsidP="00116E30">
    <w:pPr>
      <w:rPr>
        <w:noProof/>
        <w:sz w:val="4"/>
      </w:rPr>
    </w:pPr>
  </w:p>
  <w:p w:rsidR="00080E86" w:rsidRDefault="00080E86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080E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080E86" w:rsidRDefault="00080E86" w:rsidP="00C351E3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080E86" w:rsidRDefault="00080E86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080E8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080E86" w:rsidRDefault="00080E86" w:rsidP="00C351E3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080E86" w:rsidRDefault="00080E86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080E86" w:rsidRDefault="00080E86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080E86" w:rsidRDefault="00080E86" w:rsidP="00C351E3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080E86" w:rsidRDefault="00080E86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080E86" w:rsidRDefault="00080E86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38" w:rsidRDefault="00D36038">
      <w:r>
        <w:separator/>
      </w:r>
    </w:p>
  </w:footnote>
  <w:footnote w:type="continuationSeparator" w:id="0">
    <w:p w:rsidR="00D36038" w:rsidRDefault="00D3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86" w:rsidRDefault="00080E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86" w:rsidRDefault="00656BD2">
    <w:pPr>
      <w:pStyle w:val="Topptekst"/>
      <w:jc w:val="right"/>
    </w:pPr>
    <w:r>
      <w:fldChar w:fldCharType="begin"/>
    </w:r>
    <w:r w:rsidR="00080E86">
      <w:instrText xml:space="preserve"> PAGE  \* MERGEFORMAT </w:instrText>
    </w:r>
    <w:r>
      <w:fldChar w:fldCharType="separate"/>
    </w:r>
    <w:r w:rsidR="00C72CE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080E86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080E86" w:rsidRDefault="00080E86" w:rsidP="00164014">
          <w:pPr>
            <w:pStyle w:val="Topptekst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sz w:val="32"/>
            </w:rPr>
          </w:pPr>
        </w:p>
      </w:tc>
    </w:tr>
    <w:tr w:rsidR="00080E8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080E8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120"/>
            <w:rPr>
              <w:sz w:val="32"/>
            </w:rPr>
          </w:pPr>
        </w:p>
      </w:tc>
    </w:tr>
    <w:bookmarkEnd w:id="4"/>
    <w:tr w:rsidR="00080E8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080E86" w:rsidRDefault="00080E86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080E86" w:rsidRDefault="00080E86" w:rsidP="00327621">
          <w:pPr>
            <w:pStyle w:val="Topptekst"/>
            <w:spacing w:before="80"/>
            <w:rPr>
              <w:sz w:val="16"/>
            </w:rPr>
          </w:pPr>
        </w:p>
      </w:tc>
    </w:tr>
  </w:tbl>
  <w:p w:rsidR="00080E86" w:rsidRPr="00164014" w:rsidRDefault="00080E86" w:rsidP="00164014">
    <w:pPr>
      <w:pStyle w:val="Topptek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78"/>
    <w:rsid w:val="000126EF"/>
    <w:rsid w:val="00080E86"/>
    <w:rsid w:val="000F4E6A"/>
    <w:rsid w:val="00116E30"/>
    <w:rsid w:val="00155E59"/>
    <w:rsid w:val="00164014"/>
    <w:rsid w:val="001D207D"/>
    <w:rsid w:val="00281DFE"/>
    <w:rsid w:val="002A26E5"/>
    <w:rsid w:val="00327621"/>
    <w:rsid w:val="00384AC0"/>
    <w:rsid w:val="00384DB4"/>
    <w:rsid w:val="00454959"/>
    <w:rsid w:val="004F0DA9"/>
    <w:rsid w:val="00556FE7"/>
    <w:rsid w:val="005671DF"/>
    <w:rsid w:val="005F0FA5"/>
    <w:rsid w:val="00623F26"/>
    <w:rsid w:val="00656BD2"/>
    <w:rsid w:val="00667DAE"/>
    <w:rsid w:val="00696F0D"/>
    <w:rsid w:val="006C4D78"/>
    <w:rsid w:val="006C6204"/>
    <w:rsid w:val="006E4C4E"/>
    <w:rsid w:val="00700EF7"/>
    <w:rsid w:val="00961097"/>
    <w:rsid w:val="00967900"/>
    <w:rsid w:val="00A15A6F"/>
    <w:rsid w:val="00A5353C"/>
    <w:rsid w:val="00A66EF4"/>
    <w:rsid w:val="00AE3B11"/>
    <w:rsid w:val="00B7152B"/>
    <w:rsid w:val="00B8578A"/>
    <w:rsid w:val="00B876A3"/>
    <w:rsid w:val="00BA047D"/>
    <w:rsid w:val="00BD3AA4"/>
    <w:rsid w:val="00C351E3"/>
    <w:rsid w:val="00C63822"/>
    <w:rsid w:val="00C72CE5"/>
    <w:rsid w:val="00CB690D"/>
    <w:rsid w:val="00D3483F"/>
    <w:rsid w:val="00D36038"/>
    <w:rsid w:val="00D55847"/>
    <w:rsid w:val="00DC79E9"/>
    <w:rsid w:val="00DD2A46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568F1F-3D08-4585-9F18-F9AB7DE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923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F0923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F092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F092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384DB4"/>
    <w:rPr>
      <w:color w:val="808080"/>
    </w:rPr>
  </w:style>
  <w:style w:type="paragraph" w:customStyle="1" w:styleId="Default">
    <w:name w:val="Default"/>
    <w:rsid w:val="006C4D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6C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igipost.n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Maler\Refer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5271384" gbs:removeContentControl="0">Vår ref</gbs:DocumentNumber>
  <gbs:Lists>
    <gbs:SingleLines>
      <gbs:ToCase gbs:name="ArkivkodeSL" gbs:row-separator=" " gbs:field-separator=" " gbs:loadFromGrowBusiness="OnEdit" gbs:saveInGrowBusiness="False" gbs:removeContentControl="0">
        <gbs:DisplayField gbs:key="15271392">Arkivkode</gbs:DisplayField>
        <gbs:ToCase.ToClassCodes.Value/>
      </gbs:ToCase>
      <gbs:ToActivityContact gbs:name="KopimottakereSL" gbs:row-separator=", " gbs:field-separator=", " gbs:loadFromGrowBusiness="OnProduce" gbs:saveInGrowBusiness="False" gbs:removeContentControl="0">
        <gbs:DisplayField gbs:key="15271425">Kopimottaker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SL" gbs:row-separator=";" gbs:field-separator=", " gbs:loadFromGrowBusiness="OnProduce" gbs:saveInGrowBusiness="False" gbs:removeContentControl="0">
        <gbs:DisplayField gbs:key="1987424085">MottakerlisteSL</gbs:DisplayField>
        <gbs:Sorting>
          <gbs:Sort gbs:direction="asc">ToActivityContact.Name2</gbs:Sort>
        </gbs:Sorting>
        <gbs:ToActivityContact.Name2/>
        <gbs:ToActivityContact.Name/>
      </gbs:ToActivityContact>
    </gbs:SingleLines>
  </gbs:Lists>
  <gbs:Attachments gbs:loadFromGrowBusiness="OnProduce" gbs:saveInGrowBusiness="False" gbs:connected="true" gbs:recno="" gbs:entity="" gbs:datatype="long" gbs:key="15271417">Vedlegg</gbs:Attachments>
  <gbs:Title gbs:loadFromGrowBusiness="OnEdit" gbs:saveInGrowBusiness="True" gbs:connected="true" gbs:recno="" gbs:entity="" gbs:datatype="string" gbs:key="15271410" gbs:removeContentControl="0">TITTEL</gbs:Title>
</gbs:GrowBusinessDocument>
</file>

<file path=customXml/itemProps1.xml><?xml version="1.0" encoding="utf-8"?>
<ds:datastoreItem xmlns:ds="http://schemas.openxmlformats.org/officeDocument/2006/customXml" ds:itemID="{53A636F4-B2FB-46FE-A979-59733BEA3AD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K:\Maler\Referat.dotm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SNI-OpplæringsSenteret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Ann Elisabeth Kallevik</dc:creator>
  <cp:lastModifiedBy>Microsoft Office User</cp:lastModifiedBy>
  <cp:revision>2</cp:revision>
  <cp:lastPrinted>2005-10-25T08:57:00Z</cp:lastPrinted>
  <dcterms:created xsi:type="dcterms:W3CDTF">2019-04-05T20:13:00Z</dcterms:created>
  <dcterms:modified xsi:type="dcterms:W3CDTF">2019-04-05T20:13:00Z</dcterms:modified>
</cp:coreProperties>
</file>